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472CC" w14:textId="77777777" w:rsidR="00D65FCD" w:rsidRPr="000E7A8F" w:rsidRDefault="00D65FCD" w:rsidP="00871399">
      <w:pPr>
        <w:spacing w:line="276" w:lineRule="auto"/>
        <w:jc w:val="both"/>
        <w:rPr>
          <w:rFonts w:ascii="Source Sans Pro" w:hAnsi="Source Sans Pro"/>
          <w:sz w:val="22"/>
          <w:szCs w:val="22"/>
          <w:u w:val="single"/>
        </w:rPr>
      </w:pPr>
      <w:bookmarkStart w:id="0" w:name="_GoBack"/>
      <w:bookmarkEnd w:id="0"/>
    </w:p>
    <w:p w14:paraId="065472CF" w14:textId="67CA15FB" w:rsidR="00AE10B3" w:rsidRPr="000E7A8F" w:rsidRDefault="00AE10B3" w:rsidP="00240246">
      <w:pPr>
        <w:spacing w:line="276" w:lineRule="auto"/>
        <w:jc w:val="center"/>
        <w:rPr>
          <w:rFonts w:ascii="Source Sans Pro" w:hAnsi="Source Sans Pro"/>
          <w:b/>
          <w:bCs/>
          <w:sz w:val="24"/>
          <w:szCs w:val="24"/>
          <w:u w:val="single"/>
        </w:rPr>
      </w:pPr>
      <w:r w:rsidRPr="000E7A8F">
        <w:rPr>
          <w:rFonts w:ascii="Source Sans Pro" w:hAnsi="Source Sans Pro"/>
          <w:b/>
          <w:bCs/>
          <w:sz w:val="24"/>
          <w:szCs w:val="24"/>
          <w:u w:val="single"/>
        </w:rPr>
        <w:t>BEZPEČNOSTNÍ</w:t>
      </w:r>
      <w:r w:rsidR="00DF03FE" w:rsidRPr="000E7A8F">
        <w:rPr>
          <w:rFonts w:ascii="Source Sans Pro" w:hAnsi="Source Sans Pro"/>
          <w:b/>
          <w:bCs/>
          <w:sz w:val="24"/>
          <w:szCs w:val="24"/>
          <w:u w:val="single"/>
        </w:rPr>
        <w:t xml:space="preserve"> A HYGIENICKÁ</w:t>
      </w:r>
      <w:r w:rsidRPr="000E7A8F">
        <w:rPr>
          <w:rFonts w:ascii="Source Sans Pro" w:hAnsi="Source Sans Pro"/>
          <w:b/>
          <w:bCs/>
          <w:sz w:val="24"/>
          <w:szCs w:val="24"/>
          <w:u w:val="single"/>
        </w:rPr>
        <w:t xml:space="preserve"> OPATŘENÍ </w:t>
      </w:r>
    </w:p>
    <w:p w14:paraId="065472D0" w14:textId="77777777" w:rsidR="00AE10B3" w:rsidRPr="000E7A8F" w:rsidRDefault="00AE10B3" w:rsidP="00871399">
      <w:pPr>
        <w:spacing w:line="276" w:lineRule="auto"/>
        <w:jc w:val="both"/>
        <w:rPr>
          <w:rFonts w:ascii="Source Sans Pro" w:hAnsi="Source Sans Pro"/>
          <w:sz w:val="22"/>
          <w:szCs w:val="22"/>
          <w:u w:val="single"/>
        </w:rPr>
      </w:pPr>
    </w:p>
    <w:p w14:paraId="065472D1" w14:textId="4712DF15" w:rsidR="00AE10B3" w:rsidRPr="000E7A8F" w:rsidRDefault="00AE10B3" w:rsidP="00871399">
      <w:pPr>
        <w:numPr>
          <w:ilvl w:val="0"/>
          <w:numId w:val="13"/>
        </w:numP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0E7A8F">
        <w:rPr>
          <w:rFonts w:ascii="Source Sans Pro" w:hAnsi="Source Sans Pro"/>
          <w:sz w:val="22"/>
          <w:szCs w:val="22"/>
        </w:rPr>
        <w:t>Během cesty do Velké Británie děláme přestávky na čerpacích stanicích, které známe velmi dobře a kde stavíme téměř pokaždé. Vždy bude přesně stanoven čas odjezdu, prosíme, abyste jej dodrželi. Tyto přestávky budou každé 4</w:t>
      </w:r>
      <w:r w:rsidR="004B2F12" w:rsidRPr="000E7A8F">
        <w:rPr>
          <w:rFonts w:ascii="Source Sans Pro" w:hAnsi="Source Sans Pro"/>
          <w:sz w:val="22"/>
          <w:szCs w:val="22"/>
        </w:rPr>
        <w:t xml:space="preserve"> – 4,5</w:t>
      </w:r>
      <w:r w:rsidRPr="000E7A8F">
        <w:rPr>
          <w:rFonts w:ascii="Source Sans Pro" w:hAnsi="Source Sans Pro"/>
          <w:sz w:val="22"/>
          <w:szCs w:val="22"/>
        </w:rPr>
        <w:t xml:space="preserve"> hodiny</w:t>
      </w:r>
      <w:r w:rsidR="00C01773" w:rsidRPr="000E7A8F">
        <w:rPr>
          <w:rFonts w:ascii="Source Sans Pro" w:hAnsi="Source Sans Pro"/>
          <w:sz w:val="22"/>
          <w:szCs w:val="22"/>
        </w:rPr>
        <w:t xml:space="preserve">. </w:t>
      </w:r>
    </w:p>
    <w:p w14:paraId="2952C40B" w14:textId="55F3442F" w:rsidR="008F08A9" w:rsidRPr="000E7A8F" w:rsidRDefault="00BD1E95" w:rsidP="00871399">
      <w:pPr>
        <w:numPr>
          <w:ilvl w:val="0"/>
          <w:numId w:val="13"/>
        </w:numP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0E7A8F">
        <w:rPr>
          <w:rFonts w:ascii="Source Sans Pro" w:hAnsi="Source Sans Pro"/>
          <w:sz w:val="22"/>
          <w:szCs w:val="22"/>
        </w:rPr>
        <w:t>Toalety na čerpacích stanicích</w:t>
      </w:r>
      <w:r w:rsidR="00D16466" w:rsidRPr="000E7A8F">
        <w:rPr>
          <w:rFonts w:ascii="Source Sans Pro" w:hAnsi="Source Sans Pro"/>
          <w:sz w:val="22"/>
          <w:szCs w:val="22"/>
        </w:rPr>
        <w:t xml:space="preserve"> v Německu jsou </w:t>
      </w:r>
      <w:r w:rsidRPr="000E7A8F">
        <w:rPr>
          <w:rFonts w:ascii="Source Sans Pro" w:hAnsi="Source Sans Pro"/>
          <w:sz w:val="22"/>
          <w:szCs w:val="22"/>
        </w:rPr>
        <w:t xml:space="preserve">vybaveny dezinfekcí. Prkénka záchodů automaticky umývána po každém použití. </w:t>
      </w:r>
    </w:p>
    <w:p w14:paraId="065472D2" w14:textId="004D7CB2" w:rsidR="00AE10B3" w:rsidRPr="000E7A8F" w:rsidRDefault="00AE10B3" w:rsidP="00871399">
      <w:pPr>
        <w:numPr>
          <w:ilvl w:val="0"/>
          <w:numId w:val="13"/>
        </w:numP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0E7A8F">
        <w:rPr>
          <w:rFonts w:ascii="Source Sans Pro" w:hAnsi="Source Sans Pro"/>
          <w:sz w:val="22"/>
          <w:szCs w:val="22"/>
        </w:rPr>
        <w:t xml:space="preserve">Trasu volí dopravce tak, aby byla co nejrychlejší a nejbezpečnější (s ohledem na aktuální dopravní situaci). </w:t>
      </w:r>
      <w:r w:rsidR="008B4D80" w:rsidRPr="000E7A8F">
        <w:rPr>
          <w:rFonts w:ascii="Source Sans Pro" w:hAnsi="Source Sans Pro"/>
          <w:sz w:val="22"/>
          <w:szCs w:val="22"/>
        </w:rPr>
        <w:t>Všechny autobusy jsou vybaveny GPS navigací, kter</w:t>
      </w:r>
      <w:r w:rsidR="00401064" w:rsidRPr="000E7A8F">
        <w:rPr>
          <w:rFonts w:ascii="Source Sans Pro" w:hAnsi="Source Sans Pro"/>
          <w:sz w:val="22"/>
          <w:szCs w:val="22"/>
        </w:rPr>
        <w:t>é</w:t>
      </w:r>
      <w:r w:rsidR="00CD2D96" w:rsidRPr="000E7A8F">
        <w:rPr>
          <w:rFonts w:ascii="Source Sans Pro" w:hAnsi="Source Sans Pro"/>
          <w:sz w:val="22"/>
          <w:szCs w:val="22"/>
        </w:rPr>
        <w:t xml:space="preserve"> permanentně</w:t>
      </w:r>
      <w:r w:rsidR="00401064" w:rsidRPr="000E7A8F">
        <w:rPr>
          <w:rFonts w:ascii="Source Sans Pro" w:hAnsi="Source Sans Pro"/>
          <w:sz w:val="22"/>
          <w:szCs w:val="22"/>
        </w:rPr>
        <w:t xml:space="preserve"> vyhodnocují </w:t>
      </w:r>
      <w:r w:rsidR="00853971" w:rsidRPr="000E7A8F">
        <w:rPr>
          <w:rFonts w:ascii="Source Sans Pro" w:hAnsi="Source Sans Pro"/>
          <w:sz w:val="22"/>
          <w:szCs w:val="22"/>
        </w:rPr>
        <w:t>nejvhodnější trasy</w:t>
      </w:r>
      <w:r w:rsidR="00F65E40" w:rsidRPr="000E7A8F">
        <w:rPr>
          <w:rFonts w:ascii="Source Sans Pro" w:hAnsi="Source Sans Pro"/>
          <w:sz w:val="22"/>
          <w:szCs w:val="22"/>
        </w:rPr>
        <w:t>, abychom se do cíle dostali co nejrychleji</w:t>
      </w:r>
      <w:r w:rsidR="00853971" w:rsidRPr="000E7A8F">
        <w:rPr>
          <w:rFonts w:ascii="Source Sans Pro" w:hAnsi="Source Sans Pro"/>
          <w:sz w:val="22"/>
          <w:szCs w:val="22"/>
        </w:rPr>
        <w:t xml:space="preserve">. </w:t>
      </w:r>
    </w:p>
    <w:p w14:paraId="065472D3" w14:textId="540F4254" w:rsidR="00AE10B3" w:rsidRPr="000E7A8F" w:rsidRDefault="00AE10B3" w:rsidP="00871399">
      <w:pPr>
        <w:numPr>
          <w:ilvl w:val="0"/>
          <w:numId w:val="13"/>
        </w:numP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0E7A8F">
        <w:rPr>
          <w:rFonts w:ascii="Source Sans Pro" w:hAnsi="Source Sans Pro"/>
          <w:sz w:val="22"/>
          <w:szCs w:val="22"/>
        </w:rPr>
        <w:t xml:space="preserve">Přeprava přes Kanál La Manche </w:t>
      </w:r>
      <w:r w:rsidR="00477AA3" w:rsidRPr="000E7A8F">
        <w:rPr>
          <w:rFonts w:ascii="Source Sans Pro" w:hAnsi="Source Sans Pro"/>
          <w:sz w:val="22"/>
          <w:szCs w:val="22"/>
        </w:rPr>
        <w:t>je ve většině případů</w:t>
      </w:r>
      <w:r w:rsidRPr="000E7A8F">
        <w:rPr>
          <w:rFonts w:ascii="Source Sans Pro" w:hAnsi="Source Sans Pro"/>
          <w:sz w:val="22"/>
          <w:szCs w:val="22"/>
        </w:rPr>
        <w:t xml:space="preserve"> uskutečněna tam trajektem a na cestě zpět vlakem (</w:t>
      </w:r>
      <w:proofErr w:type="spellStart"/>
      <w:r w:rsidRPr="000E7A8F">
        <w:rPr>
          <w:rFonts w:ascii="Source Sans Pro" w:hAnsi="Source Sans Pro"/>
          <w:sz w:val="22"/>
          <w:szCs w:val="22"/>
        </w:rPr>
        <w:t>Eurotunnel</w:t>
      </w:r>
      <w:proofErr w:type="spellEnd"/>
      <w:r w:rsidRPr="000E7A8F">
        <w:rPr>
          <w:rFonts w:ascii="Source Sans Pro" w:hAnsi="Source Sans Pro"/>
          <w:sz w:val="22"/>
          <w:szCs w:val="22"/>
        </w:rPr>
        <w:t xml:space="preserve">). </w:t>
      </w:r>
      <w:r w:rsidR="00D347E8" w:rsidRPr="000E7A8F">
        <w:rPr>
          <w:rFonts w:ascii="Source Sans Pro" w:hAnsi="Source Sans Pro"/>
          <w:sz w:val="22"/>
          <w:szCs w:val="22"/>
        </w:rPr>
        <w:t xml:space="preserve">Během cesty </w:t>
      </w:r>
      <w:r w:rsidR="008530E5" w:rsidRPr="000E7A8F">
        <w:rPr>
          <w:rFonts w:ascii="Source Sans Pro" w:hAnsi="Source Sans Pro"/>
          <w:sz w:val="22"/>
          <w:szCs w:val="22"/>
        </w:rPr>
        <w:t>trajektem se budou žáci</w:t>
      </w:r>
      <w:r w:rsidR="00822F17" w:rsidRPr="000E7A8F">
        <w:rPr>
          <w:rFonts w:ascii="Source Sans Pro" w:hAnsi="Source Sans Pro"/>
          <w:sz w:val="22"/>
          <w:szCs w:val="22"/>
        </w:rPr>
        <w:t xml:space="preserve"> / studenti</w:t>
      </w:r>
      <w:r w:rsidR="008530E5" w:rsidRPr="000E7A8F">
        <w:rPr>
          <w:rFonts w:ascii="Source Sans Pro" w:hAnsi="Source Sans Pro"/>
          <w:sz w:val="22"/>
          <w:szCs w:val="22"/>
        </w:rPr>
        <w:t xml:space="preserve"> zdržovat </w:t>
      </w:r>
      <w:r w:rsidR="008705EB" w:rsidRPr="000E7A8F">
        <w:rPr>
          <w:rFonts w:ascii="Source Sans Pro" w:hAnsi="Source Sans Pro"/>
          <w:sz w:val="22"/>
          <w:szCs w:val="22"/>
        </w:rPr>
        <w:t>v případě příznivého počasí na horní (otevřené) palubě</w:t>
      </w:r>
      <w:r w:rsidR="00C84014" w:rsidRPr="000E7A8F">
        <w:rPr>
          <w:rFonts w:ascii="Source Sans Pro" w:hAnsi="Source Sans Pro"/>
          <w:sz w:val="22"/>
          <w:szCs w:val="22"/>
        </w:rPr>
        <w:t xml:space="preserve"> nebo se budou zdržovat na jednom místě</w:t>
      </w:r>
      <w:r w:rsidR="00925FE8" w:rsidRPr="000E7A8F">
        <w:rPr>
          <w:rFonts w:ascii="Source Sans Pro" w:hAnsi="Source Sans Pro"/>
          <w:sz w:val="22"/>
          <w:szCs w:val="22"/>
        </w:rPr>
        <w:t xml:space="preserve"> uvnitř trajektu</w:t>
      </w:r>
      <w:r w:rsidR="00C84014" w:rsidRPr="000E7A8F">
        <w:rPr>
          <w:rFonts w:ascii="Source Sans Pro" w:hAnsi="Source Sans Pro"/>
          <w:sz w:val="22"/>
          <w:szCs w:val="22"/>
        </w:rPr>
        <w:t xml:space="preserve"> v přítomnosti </w:t>
      </w:r>
      <w:r w:rsidR="00104487" w:rsidRPr="000E7A8F">
        <w:rPr>
          <w:rFonts w:ascii="Source Sans Pro" w:hAnsi="Source Sans Pro"/>
          <w:sz w:val="22"/>
          <w:szCs w:val="22"/>
        </w:rPr>
        <w:t>pedagogů a v blízkosti toalet</w:t>
      </w:r>
      <w:r w:rsidR="00925FE8" w:rsidRPr="000E7A8F">
        <w:rPr>
          <w:rFonts w:ascii="Source Sans Pro" w:hAnsi="Source Sans Pro"/>
          <w:sz w:val="22"/>
          <w:szCs w:val="22"/>
        </w:rPr>
        <w:t>. Na trajektu je spousta</w:t>
      </w:r>
      <w:r w:rsidR="00A22BBD" w:rsidRPr="000E7A8F">
        <w:rPr>
          <w:rFonts w:ascii="Source Sans Pro" w:hAnsi="Source Sans Pro"/>
          <w:sz w:val="22"/>
          <w:szCs w:val="22"/>
        </w:rPr>
        <w:t xml:space="preserve"> možností k sezení, kde je možné sedět pohromadě i ve větší skupině lidí</w:t>
      </w:r>
      <w:r w:rsidR="00104487" w:rsidRPr="000E7A8F">
        <w:rPr>
          <w:rFonts w:ascii="Source Sans Pro" w:hAnsi="Source Sans Pro"/>
          <w:sz w:val="22"/>
          <w:szCs w:val="22"/>
        </w:rPr>
        <w:t xml:space="preserve">. </w:t>
      </w:r>
      <w:r w:rsidR="003F32FB" w:rsidRPr="000E7A8F">
        <w:rPr>
          <w:rFonts w:ascii="Source Sans Pro" w:hAnsi="Source Sans Pro"/>
          <w:sz w:val="22"/>
          <w:szCs w:val="22"/>
        </w:rPr>
        <w:t xml:space="preserve">Během přepravy </w:t>
      </w:r>
      <w:proofErr w:type="spellStart"/>
      <w:r w:rsidR="003F32FB" w:rsidRPr="000E7A8F">
        <w:rPr>
          <w:rFonts w:ascii="Source Sans Pro" w:hAnsi="Source Sans Pro"/>
          <w:sz w:val="22"/>
          <w:szCs w:val="22"/>
        </w:rPr>
        <w:t>Eurotunnelem</w:t>
      </w:r>
      <w:proofErr w:type="spellEnd"/>
      <w:r w:rsidR="003F32FB" w:rsidRPr="000E7A8F">
        <w:rPr>
          <w:rFonts w:ascii="Source Sans Pro" w:hAnsi="Source Sans Pro"/>
          <w:sz w:val="22"/>
          <w:szCs w:val="22"/>
        </w:rPr>
        <w:t xml:space="preserve"> zůstanou všichni v autobusu.</w:t>
      </w:r>
    </w:p>
    <w:p w14:paraId="065472D4" w14:textId="0EA76DC9" w:rsidR="00AE10B3" w:rsidRPr="000E7A8F" w:rsidRDefault="00451ADF" w:rsidP="00871399">
      <w:pPr>
        <w:numPr>
          <w:ilvl w:val="0"/>
          <w:numId w:val="13"/>
        </w:numP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0E7A8F">
        <w:rPr>
          <w:rFonts w:ascii="Source Sans Pro" w:hAnsi="Source Sans Pro"/>
          <w:sz w:val="22"/>
          <w:szCs w:val="22"/>
        </w:rPr>
        <w:t>Během zájezdu samotného</w:t>
      </w:r>
      <w:r w:rsidR="00AE10B3" w:rsidRPr="000E7A8F">
        <w:rPr>
          <w:rFonts w:ascii="Source Sans Pro" w:hAnsi="Source Sans Pro"/>
          <w:sz w:val="22"/>
          <w:szCs w:val="22"/>
        </w:rPr>
        <w:t xml:space="preserve"> se bude skupina řídit pokyny průvodkyně</w:t>
      </w:r>
      <w:r w:rsidR="00E21463" w:rsidRPr="000E7A8F">
        <w:rPr>
          <w:rFonts w:ascii="Source Sans Pro" w:hAnsi="Source Sans Pro"/>
          <w:sz w:val="22"/>
          <w:szCs w:val="22"/>
        </w:rPr>
        <w:t xml:space="preserve">, která </w:t>
      </w:r>
      <w:r w:rsidR="00D17320" w:rsidRPr="000E7A8F">
        <w:rPr>
          <w:rFonts w:ascii="Source Sans Pro" w:hAnsi="Source Sans Pro"/>
          <w:sz w:val="22"/>
          <w:szCs w:val="22"/>
        </w:rPr>
        <w:t>zvolí</w:t>
      </w:r>
      <w:r w:rsidR="00E21463" w:rsidRPr="000E7A8F">
        <w:rPr>
          <w:rFonts w:ascii="Source Sans Pro" w:hAnsi="Source Sans Pro"/>
          <w:sz w:val="22"/>
          <w:szCs w:val="22"/>
        </w:rPr>
        <w:t xml:space="preserve"> trasu prohlídky tak, aby se žáci vyhnuli </w:t>
      </w:r>
      <w:r w:rsidR="00FD6937" w:rsidRPr="000E7A8F">
        <w:rPr>
          <w:rFonts w:ascii="Source Sans Pro" w:hAnsi="Source Sans Pro"/>
          <w:sz w:val="22"/>
          <w:szCs w:val="22"/>
        </w:rPr>
        <w:t>davům</w:t>
      </w:r>
      <w:r w:rsidR="00A71BE6" w:rsidRPr="000E7A8F">
        <w:rPr>
          <w:rFonts w:ascii="Source Sans Pro" w:hAnsi="Source Sans Pro"/>
          <w:sz w:val="22"/>
          <w:szCs w:val="22"/>
        </w:rPr>
        <w:t xml:space="preserve"> dalších</w:t>
      </w:r>
      <w:r w:rsidR="0072008F" w:rsidRPr="000E7A8F">
        <w:rPr>
          <w:rFonts w:ascii="Source Sans Pro" w:hAnsi="Source Sans Pro"/>
          <w:sz w:val="22"/>
          <w:szCs w:val="22"/>
        </w:rPr>
        <w:t xml:space="preserve"> turistů</w:t>
      </w:r>
      <w:r w:rsidR="00AE10B3" w:rsidRPr="000E7A8F">
        <w:rPr>
          <w:rFonts w:ascii="Source Sans Pro" w:hAnsi="Source Sans Pro"/>
          <w:sz w:val="22"/>
          <w:szCs w:val="22"/>
        </w:rPr>
        <w:t xml:space="preserve">. </w:t>
      </w:r>
    </w:p>
    <w:p w14:paraId="065472D5" w14:textId="66D32807" w:rsidR="00BD1A9D" w:rsidRPr="000E7A8F" w:rsidRDefault="00BD1A9D" w:rsidP="00871399">
      <w:pPr>
        <w:numPr>
          <w:ilvl w:val="0"/>
          <w:numId w:val="13"/>
        </w:numP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0E7A8F">
        <w:rPr>
          <w:rFonts w:ascii="Source Sans Pro" w:hAnsi="Source Sans Pro"/>
          <w:sz w:val="22"/>
          <w:szCs w:val="22"/>
        </w:rPr>
        <w:t>V</w:t>
      </w:r>
      <w:r w:rsidR="00D90578" w:rsidRPr="000E7A8F">
        <w:rPr>
          <w:rFonts w:ascii="Source Sans Pro" w:hAnsi="Source Sans Pro"/>
          <w:sz w:val="22"/>
          <w:szCs w:val="22"/>
        </w:rPr>
        <w:t> místě pobytu</w:t>
      </w:r>
      <w:r w:rsidRPr="000E7A8F">
        <w:rPr>
          <w:rFonts w:ascii="Source Sans Pro" w:hAnsi="Source Sans Pro"/>
          <w:sz w:val="22"/>
          <w:szCs w:val="22"/>
        </w:rPr>
        <w:t xml:space="preserve"> </w:t>
      </w:r>
      <w:r w:rsidR="002C5A33" w:rsidRPr="000E7A8F">
        <w:rPr>
          <w:rFonts w:ascii="Source Sans Pro" w:hAnsi="Source Sans Pro"/>
          <w:sz w:val="22"/>
          <w:szCs w:val="22"/>
        </w:rPr>
        <w:t>spolupracujeme s prověřenou místní agenturou, která nám zajišťuje hostitelské rodiny</w:t>
      </w:r>
      <w:r w:rsidR="00890380" w:rsidRPr="000E7A8F">
        <w:rPr>
          <w:rFonts w:ascii="Source Sans Pro" w:hAnsi="Source Sans Pro"/>
          <w:sz w:val="22"/>
          <w:szCs w:val="22"/>
        </w:rPr>
        <w:t xml:space="preserve"> a rodiny pravidelně kontroluje</w:t>
      </w:r>
      <w:r w:rsidR="00D90578" w:rsidRPr="000E7A8F">
        <w:rPr>
          <w:rFonts w:ascii="Source Sans Pro" w:hAnsi="Source Sans Pro"/>
          <w:sz w:val="22"/>
          <w:szCs w:val="22"/>
        </w:rPr>
        <w:t>. Žáci jsou ubytován</w:t>
      </w:r>
      <w:r w:rsidR="00120C29" w:rsidRPr="000E7A8F">
        <w:rPr>
          <w:rFonts w:ascii="Source Sans Pro" w:hAnsi="Source Sans Pro"/>
          <w:sz w:val="22"/>
          <w:szCs w:val="22"/>
        </w:rPr>
        <w:t>i</w:t>
      </w:r>
      <w:r w:rsidR="00D90578" w:rsidRPr="000E7A8F">
        <w:rPr>
          <w:rFonts w:ascii="Source Sans Pro" w:hAnsi="Source Sans Pro"/>
          <w:sz w:val="22"/>
          <w:szCs w:val="22"/>
        </w:rPr>
        <w:t xml:space="preserve"> minimálně po dvou.</w:t>
      </w:r>
    </w:p>
    <w:p w14:paraId="065472D6" w14:textId="1D809AE4" w:rsidR="00D90578" w:rsidRPr="000E7A8F" w:rsidRDefault="00D90578" w:rsidP="00871399">
      <w:pPr>
        <w:numPr>
          <w:ilvl w:val="0"/>
          <w:numId w:val="13"/>
        </w:numP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0E7A8F">
        <w:rPr>
          <w:rFonts w:ascii="Source Sans Pro" w:hAnsi="Source Sans Pro"/>
          <w:sz w:val="22"/>
          <w:szCs w:val="22"/>
        </w:rPr>
        <w:t>Každodenní přeprava žáků do hostitelských rodin a zpět je zajištěna samotnými rodinam</w:t>
      </w:r>
      <w:r w:rsidR="00A71BE6" w:rsidRPr="000E7A8F">
        <w:rPr>
          <w:rFonts w:ascii="Source Sans Pro" w:hAnsi="Source Sans Pro"/>
          <w:sz w:val="22"/>
          <w:szCs w:val="22"/>
        </w:rPr>
        <w:t>i</w:t>
      </w:r>
      <w:r w:rsidRPr="000E7A8F">
        <w:rPr>
          <w:rFonts w:ascii="Source Sans Pro" w:hAnsi="Source Sans Pro"/>
          <w:sz w:val="22"/>
          <w:szCs w:val="22"/>
        </w:rPr>
        <w:t>. U předání je přítomen průvodce naší CK i zástupce tamní agentury.</w:t>
      </w:r>
    </w:p>
    <w:p w14:paraId="065472D7" w14:textId="17F0F7D0" w:rsidR="00D90578" w:rsidRPr="000E7A8F" w:rsidRDefault="00D90578" w:rsidP="00871399">
      <w:pPr>
        <w:numPr>
          <w:ilvl w:val="0"/>
          <w:numId w:val="13"/>
        </w:numP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0E7A8F">
        <w:rPr>
          <w:rFonts w:ascii="Source Sans Pro" w:hAnsi="Source Sans Pro"/>
          <w:sz w:val="22"/>
          <w:szCs w:val="22"/>
        </w:rPr>
        <w:t>Průvod</w:t>
      </w:r>
      <w:r w:rsidR="00142388" w:rsidRPr="000E7A8F">
        <w:rPr>
          <w:rFonts w:ascii="Source Sans Pro" w:hAnsi="Source Sans Pro"/>
          <w:sz w:val="22"/>
          <w:szCs w:val="22"/>
        </w:rPr>
        <w:t>kyně</w:t>
      </w:r>
      <w:r w:rsidRPr="000E7A8F">
        <w:rPr>
          <w:rFonts w:ascii="Source Sans Pro" w:hAnsi="Source Sans Pro"/>
          <w:sz w:val="22"/>
          <w:szCs w:val="22"/>
        </w:rPr>
        <w:t xml:space="preserve"> CK před</w:t>
      </w:r>
      <w:r w:rsidR="00D1467E" w:rsidRPr="000E7A8F">
        <w:rPr>
          <w:rFonts w:ascii="Source Sans Pro" w:hAnsi="Source Sans Pro"/>
          <w:sz w:val="22"/>
          <w:szCs w:val="22"/>
        </w:rPr>
        <w:t>ají</w:t>
      </w:r>
      <w:r w:rsidRPr="000E7A8F">
        <w:rPr>
          <w:rFonts w:ascii="Source Sans Pro" w:hAnsi="Source Sans Pro"/>
          <w:sz w:val="22"/>
          <w:szCs w:val="22"/>
        </w:rPr>
        <w:t xml:space="preserve"> žákům na začátku zájezdu své telefonní číslo, na kterém je dostupná 24 hodin denně.</w:t>
      </w:r>
    </w:p>
    <w:sectPr w:rsidR="00D90578" w:rsidRPr="000E7A8F" w:rsidSect="00484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907" w:bottom="1440" w:left="90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CA8D8" w14:textId="77777777" w:rsidR="00257CD9" w:rsidRDefault="00257CD9">
      <w:r>
        <w:separator/>
      </w:r>
    </w:p>
  </w:endnote>
  <w:endnote w:type="continuationSeparator" w:id="0">
    <w:p w14:paraId="72577656" w14:textId="77777777" w:rsidR="00257CD9" w:rsidRDefault="0025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E9E6C" w14:textId="77777777" w:rsidR="0047608C" w:rsidRDefault="004760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72E2" w14:textId="77777777" w:rsidR="00C21E8F" w:rsidRPr="00D6232A" w:rsidRDefault="00D65FCD" w:rsidP="00D65FCD">
    <w:pPr>
      <w:pStyle w:val="Zpat"/>
      <w:jc w:val="center"/>
      <w:rPr>
        <w:b/>
      </w:rPr>
    </w:pPr>
    <w:r w:rsidRPr="00D6232A">
      <w:rPr>
        <w:b/>
      </w:rPr>
      <w:t>www.zajezdy-skolni.cz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0F85" w14:textId="77777777" w:rsidR="0047608C" w:rsidRDefault="004760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4F5CA" w14:textId="77777777" w:rsidR="00257CD9" w:rsidRDefault="00257CD9">
      <w:r>
        <w:separator/>
      </w:r>
    </w:p>
  </w:footnote>
  <w:footnote w:type="continuationSeparator" w:id="0">
    <w:p w14:paraId="3484D0ED" w14:textId="77777777" w:rsidR="00257CD9" w:rsidRDefault="0025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B4817" w14:textId="77777777" w:rsidR="0047608C" w:rsidRDefault="004760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5C626" w14:textId="77777777" w:rsidR="0047608C" w:rsidRPr="003C347E" w:rsidRDefault="0047608C" w:rsidP="0047608C">
    <w:pPr>
      <w:jc w:val="right"/>
      <w:rPr>
        <w:rFonts w:asciiTheme="minorHAnsi" w:hAnsiTheme="minorHAnsi" w:cstheme="minorHAnsi"/>
        <w:sz w:val="16"/>
        <w:szCs w:val="16"/>
      </w:rPr>
    </w:pPr>
    <w:r w:rsidRPr="00882D77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C7EF01D" wp14:editId="4CCE3F75">
          <wp:simplePos x="0" y="0"/>
          <wp:positionH relativeFrom="column">
            <wp:posOffset>-156845</wp:posOffset>
          </wp:positionH>
          <wp:positionV relativeFrom="paragraph">
            <wp:posOffset>-154305</wp:posOffset>
          </wp:positionV>
          <wp:extent cx="1463040" cy="70104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C347E">
      <w:rPr>
        <w:rFonts w:asciiTheme="minorHAnsi" w:hAnsiTheme="minorHAnsi" w:cstheme="minorHAnsi"/>
        <w:sz w:val="16"/>
        <w:szCs w:val="16"/>
      </w:rPr>
      <w:tab/>
      <w:t>Cestovní kancelář</w:t>
    </w:r>
  </w:p>
  <w:p w14:paraId="43CF7C91" w14:textId="77777777" w:rsidR="0047608C" w:rsidRPr="003C347E" w:rsidRDefault="0047608C" w:rsidP="0047608C">
    <w:pPr>
      <w:jc w:val="right"/>
      <w:rPr>
        <w:rFonts w:asciiTheme="minorHAnsi" w:hAnsiTheme="minorHAnsi" w:cstheme="minorHAnsi"/>
        <w:sz w:val="16"/>
        <w:szCs w:val="16"/>
      </w:rPr>
    </w:pPr>
    <w:r w:rsidRPr="003C347E">
      <w:rPr>
        <w:rFonts w:asciiTheme="minorHAnsi" w:hAnsiTheme="minorHAnsi" w:cstheme="minorHAnsi"/>
        <w:sz w:val="16"/>
        <w:szCs w:val="16"/>
      </w:rPr>
      <w:t>Mgr. Barbora Dokoupilová</w:t>
    </w:r>
  </w:p>
  <w:p w14:paraId="09EA9B93" w14:textId="77777777" w:rsidR="0047608C" w:rsidRPr="003C347E" w:rsidRDefault="0047608C" w:rsidP="0047608C">
    <w:pPr>
      <w:jc w:val="right"/>
      <w:rPr>
        <w:rFonts w:asciiTheme="minorHAnsi" w:hAnsiTheme="minorHAnsi" w:cstheme="minorHAnsi"/>
        <w:sz w:val="16"/>
        <w:szCs w:val="16"/>
      </w:rPr>
    </w:pPr>
    <w:r w:rsidRPr="003C347E">
      <w:rPr>
        <w:rFonts w:asciiTheme="minorHAnsi" w:hAnsiTheme="minorHAnsi" w:cstheme="minorHAnsi"/>
        <w:sz w:val="16"/>
        <w:szCs w:val="16"/>
      </w:rPr>
      <w:t>Tel. +420 606 673 679</w:t>
    </w:r>
  </w:p>
  <w:p w14:paraId="085F022A" w14:textId="77777777" w:rsidR="0047608C" w:rsidRPr="003C347E" w:rsidRDefault="0047608C" w:rsidP="0047608C">
    <w:pPr>
      <w:jc w:val="right"/>
      <w:rPr>
        <w:rFonts w:asciiTheme="minorHAnsi" w:hAnsiTheme="minorHAnsi" w:cstheme="minorHAnsi"/>
        <w:sz w:val="16"/>
        <w:szCs w:val="16"/>
      </w:rPr>
    </w:pPr>
    <w:r w:rsidRPr="003C347E">
      <w:rPr>
        <w:rFonts w:asciiTheme="minorHAnsi" w:hAnsiTheme="minorHAnsi" w:cstheme="minorHAnsi"/>
        <w:sz w:val="16"/>
        <w:szCs w:val="16"/>
      </w:rPr>
      <w:t xml:space="preserve">Email: </w:t>
    </w:r>
    <w:hyperlink r:id="rId2" w:history="1">
      <w:r w:rsidRPr="003C347E">
        <w:rPr>
          <w:rStyle w:val="Hypertextovodkaz"/>
          <w:rFonts w:asciiTheme="minorHAnsi" w:hAnsiTheme="minorHAnsi" w:cstheme="minorHAnsi"/>
          <w:sz w:val="16"/>
          <w:szCs w:val="16"/>
        </w:rPr>
        <w:t>info@zajezdy-skolni.cz</w:t>
      </w:r>
    </w:hyperlink>
  </w:p>
  <w:p w14:paraId="3FE2BBBB" w14:textId="77777777" w:rsidR="0047608C" w:rsidRPr="00D6232A" w:rsidRDefault="0047608C" w:rsidP="0047608C">
    <w:pPr>
      <w:jc w:val="right"/>
      <w:rPr>
        <w:rFonts w:ascii="Comic Sans MS" w:hAnsi="Comic Sans MS"/>
        <w:b/>
        <w:i/>
        <w:sz w:val="18"/>
        <w:szCs w:val="18"/>
      </w:rPr>
    </w:pPr>
    <w:r w:rsidRPr="003C347E">
      <w:rPr>
        <w:rFonts w:asciiTheme="minorHAnsi" w:hAnsiTheme="minorHAnsi" w:cstheme="minorHAnsi"/>
        <w:sz w:val="16"/>
        <w:szCs w:val="16"/>
      </w:rPr>
      <w:t>www.zajezdy-skolni.cz</w:t>
    </w:r>
    <w:r w:rsidRPr="003C347E">
      <w:rPr>
        <w:rFonts w:asciiTheme="minorHAnsi" w:hAnsiTheme="minorHAnsi" w:cstheme="minorHAnsi"/>
        <w:sz w:val="16"/>
        <w:szCs w:val="16"/>
      </w:rPr>
      <w:tab/>
    </w:r>
    <w:r w:rsidRPr="003C347E">
      <w:rPr>
        <w:rFonts w:asciiTheme="minorHAnsi" w:hAnsiTheme="minorHAnsi" w:cstheme="minorHAnsi"/>
        <w:sz w:val="16"/>
        <w:szCs w:val="16"/>
      </w:rPr>
      <w:tab/>
    </w:r>
    <w:r w:rsidRPr="003C347E">
      <w:rPr>
        <w:rFonts w:asciiTheme="minorHAnsi" w:hAnsiTheme="minorHAnsi" w:cstheme="minorHAnsi"/>
        <w:sz w:val="16"/>
        <w:szCs w:val="16"/>
      </w:rPr>
      <w:tab/>
    </w:r>
    <w:r w:rsidRPr="003C347E">
      <w:rPr>
        <w:rFonts w:asciiTheme="minorHAnsi" w:hAnsiTheme="minorHAnsi" w:cstheme="minorHAnsi"/>
        <w:sz w:val="16"/>
        <w:szCs w:val="16"/>
      </w:rPr>
      <w:tab/>
    </w:r>
    <w:r w:rsidRPr="003C347E">
      <w:rPr>
        <w:rFonts w:asciiTheme="minorHAnsi" w:hAnsiTheme="minorHAnsi" w:cstheme="minorHAnsi"/>
        <w:sz w:val="16"/>
        <w:szCs w:val="16"/>
      </w:rPr>
      <w:tab/>
    </w:r>
    <w:r w:rsidRPr="003C347E">
      <w:rPr>
        <w:rFonts w:asciiTheme="minorHAnsi" w:hAnsiTheme="minorHAnsi" w:cstheme="minorHAnsi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F451" w14:textId="77777777" w:rsidR="0047608C" w:rsidRDefault="004760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32D3B"/>
    <w:multiLevelType w:val="hybridMultilevel"/>
    <w:tmpl w:val="4A4CB444"/>
    <w:lvl w:ilvl="0" w:tplc="F6B4EC14">
      <w:start w:val="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7D06"/>
    <w:multiLevelType w:val="hybridMultilevel"/>
    <w:tmpl w:val="3DFC67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3A8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1B46E3"/>
    <w:multiLevelType w:val="hybridMultilevel"/>
    <w:tmpl w:val="620E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6095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D51B5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390B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1D55FF"/>
    <w:multiLevelType w:val="hybridMultilevel"/>
    <w:tmpl w:val="4BC64264"/>
    <w:lvl w:ilvl="0" w:tplc="0405000F">
      <w:start w:val="1"/>
      <w:numFmt w:val="decimal"/>
      <w:lvlText w:val="%1."/>
      <w:lvlJc w:val="left"/>
      <w:pPr>
        <w:ind w:left="180" w:hanging="360"/>
      </w:p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6E3E1AD4"/>
    <w:multiLevelType w:val="hybridMultilevel"/>
    <w:tmpl w:val="1848F792"/>
    <w:lvl w:ilvl="0" w:tplc="9A1A5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71605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0B12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2F"/>
    <w:rsid w:val="000032FC"/>
    <w:rsid w:val="00004BFB"/>
    <w:rsid w:val="0002314A"/>
    <w:rsid w:val="00040843"/>
    <w:rsid w:val="00056524"/>
    <w:rsid w:val="00071B7B"/>
    <w:rsid w:val="000742AB"/>
    <w:rsid w:val="00076F90"/>
    <w:rsid w:val="000B116C"/>
    <w:rsid w:val="000D6174"/>
    <w:rsid w:val="000E7A8F"/>
    <w:rsid w:val="000F02A4"/>
    <w:rsid w:val="00104487"/>
    <w:rsid w:val="00105581"/>
    <w:rsid w:val="00110DE1"/>
    <w:rsid w:val="0011510C"/>
    <w:rsid w:val="00120C29"/>
    <w:rsid w:val="0013689C"/>
    <w:rsid w:val="00142388"/>
    <w:rsid w:val="001458A0"/>
    <w:rsid w:val="0018302D"/>
    <w:rsid w:val="001B0C99"/>
    <w:rsid w:val="001B5A51"/>
    <w:rsid w:val="001D51AD"/>
    <w:rsid w:val="001E24C7"/>
    <w:rsid w:val="001E6E07"/>
    <w:rsid w:val="001F03A1"/>
    <w:rsid w:val="002003FB"/>
    <w:rsid w:val="002006F9"/>
    <w:rsid w:val="0020476D"/>
    <w:rsid w:val="0021713F"/>
    <w:rsid w:val="00240246"/>
    <w:rsid w:val="002420C0"/>
    <w:rsid w:val="00251BC2"/>
    <w:rsid w:val="002576B0"/>
    <w:rsid w:val="00257CD9"/>
    <w:rsid w:val="00263EBD"/>
    <w:rsid w:val="00271ED3"/>
    <w:rsid w:val="0028151A"/>
    <w:rsid w:val="002B065D"/>
    <w:rsid w:val="002C5A33"/>
    <w:rsid w:val="002D6407"/>
    <w:rsid w:val="00314125"/>
    <w:rsid w:val="0031632A"/>
    <w:rsid w:val="00350092"/>
    <w:rsid w:val="003518B7"/>
    <w:rsid w:val="0039103F"/>
    <w:rsid w:val="003A737F"/>
    <w:rsid w:val="003B0464"/>
    <w:rsid w:val="003C3C95"/>
    <w:rsid w:val="003D1357"/>
    <w:rsid w:val="003E0317"/>
    <w:rsid w:val="003F32FB"/>
    <w:rsid w:val="00401064"/>
    <w:rsid w:val="004307B3"/>
    <w:rsid w:val="00451ADF"/>
    <w:rsid w:val="00471C51"/>
    <w:rsid w:val="0047608C"/>
    <w:rsid w:val="00477AA3"/>
    <w:rsid w:val="00484F65"/>
    <w:rsid w:val="004A195F"/>
    <w:rsid w:val="004B2F12"/>
    <w:rsid w:val="004B65C9"/>
    <w:rsid w:val="004C1952"/>
    <w:rsid w:val="004F12EC"/>
    <w:rsid w:val="0050411A"/>
    <w:rsid w:val="00514047"/>
    <w:rsid w:val="0054696F"/>
    <w:rsid w:val="005A4DA5"/>
    <w:rsid w:val="005A70AC"/>
    <w:rsid w:val="005B32A5"/>
    <w:rsid w:val="005D30FD"/>
    <w:rsid w:val="006330DE"/>
    <w:rsid w:val="00660CEF"/>
    <w:rsid w:val="006A3173"/>
    <w:rsid w:val="006C1A90"/>
    <w:rsid w:val="006C45A7"/>
    <w:rsid w:val="006E7B19"/>
    <w:rsid w:val="0072008F"/>
    <w:rsid w:val="00720993"/>
    <w:rsid w:val="00743DF9"/>
    <w:rsid w:val="00747D4F"/>
    <w:rsid w:val="0076387D"/>
    <w:rsid w:val="007B1385"/>
    <w:rsid w:val="007B2EE8"/>
    <w:rsid w:val="007B5B10"/>
    <w:rsid w:val="007B75C5"/>
    <w:rsid w:val="007C78E4"/>
    <w:rsid w:val="007D56F7"/>
    <w:rsid w:val="007E2216"/>
    <w:rsid w:val="007F7E64"/>
    <w:rsid w:val="008054FF"/>
    <w:rsid w:val="00822F17"/>
    <w:rsid w:val="008530E5"/>
    <w:rsid w:val="00853971"/>
    <w:rsid w:val="008705EB"/>
    <w:rsid w:val="00871399"/>
    <w:rsid w:val="00890380"/>
    <w:rsid w:val="008A597B"/>
    <w:rsid w:val="008B4D80"/>
    <w:rsid w:val="008D3A6A"/>
    <w:rsid w:val="008E2D96"/>
    <w:rsid w:val="008E72EF"/>
    <w:rsid w:val="008F08A9"/>
    <w:rsid w:val="00900E25"/>
    <w:rsid w:val="009060D9"/>
    <w:rsid w:val="00911794"/>
    <w:rsid w:val="00923B2D"/>
    <w:rsid w:val="00924932"/>
    <w:rsid w:val="00925FE8"/>
    <w:rsid w:val="00935CDC"/>
    <w:rsid w:val="00945BA9"/>
    <w:rsid w:val="009567CD"/>
    <w:rsid w:val="009E2614"/>
    <w:rsid w:val="00A22BBD"/>
    <w:rsid w:val="00A33AA6"/>
    <w:rsid w:val="00A57D84"/>
    <w:rsid w:val="00A71BE6"/>
    <w:rsid w:val="00A74555"/>
    <w:rsid w:val="00A84991"/>
    <w:rsid w:val="00A914A8"/>
    <w:rsid w:val="00AA1DB2"/>
    <w:rsid w:val="00AA4055"/>
    <w:rsid w:val="00AB7DA2"/>
    <w:rsid w:val="00AE10B3"/>
    <w:rsid w:val="00B079D7"/>
    <w:rsid w:val="00B5731A"/>
    <w:rsid w:val="00B609A9"/>
    <w:rsid w:val="00BD1A9D"/>
    <w:rsid w:val="00BD1E95"/>
    <w:rsid w:val="00BF2370"/>
    <w:rsid w:val="00C01773"/>
    <w:rsid w:val="00C149E8"/>
    <w:rsid w:val="00C21E8F"/>
    <w:rsid w:val="00C32D3C"/>
    <w:rsid w:val="00C44D30"/>
    <w:rsid w:val="00C473D2"/>
    <w:rsid w:val="00C84014"/>
    <w:rsid w:val="00C900F8"/>
    <w:rsid w:val="00C9727B"/>
    <w:rsid w:val="00CC6C51"/>
    <w:rsid w:val="00CD2D96"/>
    <w:rsid w:val="00D1467E"/>
    <w:rsid w:val="00D16466"/>
    <w:rsid w:val="00D17320"/>
    <w:rsid w:val="00D256D9"/>
    <w:rsid w:val="00D26793"/>
    <w:rsid w:val="00D347E8"/>
    <w:rsid w:val="00D6232A"/>
    <w:rsid w:val="00D65FCD"/>
    <w:rsid w:val="00D66C59"/>
    <w:rsid w:val="00D838CA"/>
    <w:rsid w:val="00D90578"/>
    <w:rsid w:val="00DC5CCD"/>
    <w:rsid w:val="00DF03FE"/>
    <w:rsid w:val="00E21463"/>
    <w:rsid w:val="00E9492F"/>
    <w:rsid w:val="00E97E72"/>
    <w:rsid w:val="00EC3C05"/>
    <w:rsid w:val="00EC69BA"/>
    <w:rsid w:val="00ED47EF"/>
    <w:rsid w:val="00F06E3A"/>
    <w:rsid w:val="00F17E48"/>
    <w:rsid w:val="00F275A3"/>
    <w:rsid w:val="00F36B9C"/>
    <w:rsid w:val="00F4231E"/>
    <w:rsid w:val="00F42CB8"/>
    <w:rsid w:val="00F62096"/>
    <w:rsid w:val="00F65E40"/>
    <w:rsid w:val="00F8356D"/>
    <w:rsid w:val="00FB768C"/>
    <w:rsid w:val="00FD6937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5472CC"/>
  <w15:docId w15:val="{7D64B8F9-8C0C-4E02-9E24-D0BCBD46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F65"/>
  </w:style>
  <w:style w:type="paragraph" w:styleId="Nadpis1">
    <w:name w:val="heading 1"/>
    <w:basedOn w:val="Normln"/>
    <w:next w:val="Normln"/>
    <w:qFormat/>
    <w:rsid w:val="00484F65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84F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484F65"/>
    <w:pPr>
      <w:keepNext/>
      <w:jc w:val="both"/>
      <w:outlineLvl w:val="2"/>
    </w:pPr>
    <w:rPr>
      <w:b/>
      <w:i/>
      <w:sz w:val="22"/>
    </w:rPr>
  </w:style>
  <w:style w:type="paragraph" w:styleId="Nadpis4">
    <w:name w:val="heading 4"/>
    <w:basedOn w:val="Normln"/>
    <w:next w:val="Normln"/>
    <w:qFormat/>
    <w:rsid w:val="00484F65"/>
    <w:pPr>
      <w:keepNext/>
      <w:outlineLvl w:val="3"/>
    </w:pPr>
    <w:rPr>
      <w:i/>
    </w:rPr>
  </w:style>
  <w:style w:type="paragraph" w:styleId="Nadpis6">
    <w:name w:val="heading 6"/>
    <w:basedOn w:val="Normln"/>
    <w:next w:val="Normln"/>
    <w:qFormat/>
    <w:rsid w:val="007209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4F65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484F65"/>
    <w:pPr>
      <w:tabs>
        <w:tab w:val="center" w:pos="4703"/>
        <w:tab w:val="right" w:pos="9406"/>
      </w:tabs>
    </w:pPr>
  </w:style>
  <w:style w:type="paragraph" w:styleId="Seznam">
    <w:name w:val="List"/>
    <w:basedOn w:val="Normln"/>
    <w:rsid w:val="00484F65"/>
    <w:pPr>
      <w:ind w:left="283" w:hanging="283"/>
    </w:pPr>
  </w:style>
  <w:style w:type="paragraph" w:styleId="Osloven">
    <w:name w:val="Salutation"/>
    <w:basedOn w:val="Normln"/>
    <w:rsid w:val="00484F65"/>
  </w:style>
  <w:style w:type="paragraph" w:styleId="Zkladntext">
    <w:name w:val="Body Text"/>
    <w:basedOn w:val="Normln"/>
    <w:rsid w:val="00484F65"/>
    <w:pPr>
      <w:spacing w:after="120"/>
    </w:pPr>
  </w:style>
  <w:style w:type="paragraph" w:styleId="Zkladntextodsazen">
    <w:name w:val="Body Text Indent"/>
    <w:basedOn w:val="Normln"/>
    <w:rsid w:val="00484F65"/>
    <w:pPr>
      <w:ind w:firstLine="708"/>
      <w:jc w:val="both"/>
    </w:pPr>
    <w:rPr>
      <w:b/>
    </w:rPr>
  </w:style>
  <w:style w:type="paragraph" w:styleId="Zkladntext2">
    <w:name w:val="Body Text 2"/>
    <w:basedOn w:val="Normln"/>
    <w:rsid w:val="00484F65"/>
    <w:pPr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rsid w:val="00484F65"/>
    <w:rPr>
      <w:color w:val="0000FF"/>
      <w:u w:val="single"/>
    </w:rPr>
  </w:style>
  <w:style w:type="paragraph" w:styleId="Textbubliny">
    <w:name w:val="Balloon Text"/>
    <w:basedOn w:val="Normln"/>
    <w:semiHidden/>
    <w:rsid w:val="00484F65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72099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720993"/>
    <w:rPr>
      <w:b/>
      <w:bCs/>
    </w:rPr>
  </w:style>
  <w:style w:type="character" w:customStyle="1" w:styleId="CharChar">
    <w:name w:val="Char Char"/>
    <w:basedOn w:val="Standardnpsmoodstavce"/>
    <w:rsid w:val="00720993"/>
    <w:rPr>
      <w:b/>
      <w:noProof w:val="0"/>
      <w:sz w:val="22"/>
      <w:lang w:val="cs-CZ" w:eastAsia="cs-CZ" w:bidi="ar-SA"/>
    </w:rPr>
  </w:style>
  <w:style w:type="paragraph" w:styleId="Normlnweb">
    <w:name w:val="Normal (Web)"/>
    <w:basedOn w:val="Normln"/>
    <w:rsid w:val="00720993"/>
    <w:pPr>
      <w:spacing w:before="100" w:beforeAutospacing="1" w:after="100" w:afterAutospacing="1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0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ajezdy-skolni.cz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5\Plocha\Tlc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Tlc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Hlavicka papiru a4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Hlavicka papiru a4</dc:title>
  <dc:creator>Boris Gajdošík</dc:creator>
  <cp:lastModifiedBy>Zdeňka Knězová</cp:lastModifiedBy>
  <cp:revision>2</cp:revision>
  <cp:lastPrinted>2008-12-02T08:06:00Z</cp:lastPrinted>
  <dcterms:created xsi:type="dcterms:W3CDTF">2023-03-21T08:29:00Z</dcterms:created>
  <dcterms:modified xsi:type="dcterms:W3CDTF">2023-03-21T08:29:00Z</dcterms:modified>
</cp:coreProperties>
</file>